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E588B" w14:textId="77777777" w:rsidR="003312DF" w:rsidRDefault="003312DF" w:rsidP="003312DF">
      <w:pPr>
        <w:ind w:left="426"/>
        <w:rPr>
          <w:rFonts w:ascii="Arial" w:hAnsi="Arial" w:cs="Arial"/>
          <w:color w:val="000000"/>
          <w:sz w:val="21"/>
          <w:szCs w:val="21"/>
          <w:shd w:val="clear" w:color="auto" w:fill="FFFFFF"/>
        </w:rPr>
      </w:pPr>
    </w:p>
    <w:p w14:paraId="2047A391" w14:textId="77777777" w:rsidR="003312DF" w:rsidRDefault="00057AC4" w:rsidP="00057AC4">
      <w:pPr xmlns:w="http://schemas.openxmlformats.org/wordprocessingml/2006/main">
        <w:ind w:left="426"/>
        <w:jc w:val="center"/>
        <w:rPr>
          <w:rFonts w:ascii="Rhymes" w:hAnsi="Rhymes" w:cs="Arial"/>
          <w:color w:val="000000"/>
          <w:sz w:val="28"/>
          <w:szCs w:val="28"/>
          <w:u w:val="single"/>
          <w:shd w:val="clear" w:color="auto" w:fill="FFFFFF"/>
        </w:rPr>
      </w:pPr>
      <w:r xmlns:w="http://schemas.openxmlformats.org/wordprocessingml/2006/main" w:rsidRPr="00057AC4">
        <w:rPr>
          <w:rFonts w:ascii="Rhymes" w:hAnsi="Rhymes" w:cs="Arial"/>
          <w:color w:val="000000"/>
          <w:sz w:val="28"/>
          <w:szCs w:val="28"/>
          <w:u w:val="single"/>
          <w:shd w:val="clear" w:color="auto" w:fill="FFFFFF"/>
        </w:rPr>
        <w:t xml:space="preserve">Operating rules of the children's playroom</w:t>
      </w:r>
    </w:p>
    <w:p w14:paraId="775AA7B2" w14:textId="77777777" w:rsidR="00934EC1" w:rsidRDefault="00934EC1" w:rsidP="00057AC4">
      <w:pPr xmlns:w="http://schemas.openxmlformats.org/wordprocessingml/2006/main">
        <w:ind w:left="426"/>
        <w:rPr>
          <w:rFonts w:ascii="Rhymes" w:hAnsi="Rhymes"/>
          <w:sz w:val="24"/>
          <w:szCs w:val="24"/>
        </w:rPr>
      </w:pPr>
      <w:r xmlns:w="http://schemas.openxmlformats.org/wordprocessingml/2006/main">
        <w:rPr>
          <w:rFonts w:ascii="Rhymes" w:hAnsi="Rhymes"/>
          <w:sz w:val="24"/>
          <w:szCs w:val="24"/>
        </w:rPr>
        <w:t xml:space="preserve">1. At a time when there is no art program in the GMU playroom, the employees of the gallery do not assume the obligation associated with the supervision of children.</w:t>
      </w:r>
    </w:p>
    <w:p w14:paraId="6BE05671" w14:textId="77777777" w:rsidR="00057AC4" w:rsidRPr="00934EC1" w:rsidRDefault="00934EC1" w:rsidP="00057AC4">
      <w:pPr xmlns:w="http://schemas.openxmlformats.org/wordprocessingml/2006/main">
        <w:ind w:left="426"/>
        <w:rPr>
          <w:rFonts w:ascii="Rhymes" w:hAnsi="Rhymes"/>
          <w:sz w:val="24"/>
          <w:szCs w:val="24"/>
        </w:rPr>
      </w:pPr>
      <w:r xmlns:w="http://schemas.openxmlformats.org/wordprocessingml/2006/main">
        <w:rPr>
          <w:rFonts w:ascii="Rhymes" w:hAnsi="Rhymes"/>
          <w:sz w:val="24"/>
          <w:szCs w:val="24"/>
        </w:rPr>
        <w:t xml:space="preserve">2. Parents or legal guardians are always responsible for their children.</w:t>
      </w:r>
    </w:p>
    <w:p w14:paraId="186113C8" w14:textId="77777777" w:rsidR="00934EC1" w:rsidRPr="00057AC4" w:rsidRDefault="00934EC1" w:rsidP="00934EC1">
      <w:pPr xmlns:w="http://schemas.openxmlformats.org/wordprocessingml/2006/main">
        <w:ind w:left="426"/>
        <w:rPr>
          <w:rFonts w:ascii="Rhymes" w:hAnsi="Rhymes"/>
          <w:sz w:val="24"/>
          <w:szCs w:val="24"/>
        </w:rPr>
      </w:pPr>
      <w:r xmlns:w="http://schemas.openxmlformats.org/wordprocessingml/2006/main">
        <w:rPr>
          <w:rFonts w:ascii="Rhymes" w:hAnsi="Rhymes"/>
          <w:sz w:val="24"/>
          <w:szCs w:val="24"/>
        </w:rPr>
        <w:t xml:space="preserve">3. The visitor is liable for damages caused by negligence or intent when using all the equipment of the gaming room, eg gaming and other property.</w:t>
      </w:r>
    </w:p>
    <w:p w14:paraId="5F409454" w14:textId="77777777" w:rsidR="005022F9" w:rsidRDefault="005022F9" w:rsidP="00057AC4">
      <w:pPr xmlns:w="http://schemas.openxmlformats.org/wordprocessingml/2006/main">
        <w:ind w:left="426"/>
        <w:rPr>
          <w:rFonts w:ascii="Rhymes" w:hAnsi="Rhymes"/>
          <w:sz w:val="24"/>
          <w:szCs w:val="24"/>
        </w:rPr>
      </w:pPr>
      <w:r xmlns:w="http://schemas.openxmlformats.org/wordprocessingml/2006/main">
        <w:rPr>
          <w:rFonts w:ascii="Rhymes" w:hAnsi="Rhymes"/>
          <w:sz w:val="24"/>
          <w:szCs w:val="24"/>
        </w:rPr>
        <w:t xml:space="preserve">4. It is forbidden to damage or pollute premises, equipment and facilities throughout the gallery.</w:t>
      </w:r>
    </w:p>
    <w:p w14:paraId="4B874EF4" w14:textId="77777777" w:rsidR="005022F9" w:rsidRDefault="005022F9" w:rsidP="00057AC4">
      <w:pPr xmlns:w="http://schemas.openxmlformats.org/wordprocessingml/2006/main">
        <w:ind w:left="426"/>
        <w:rPr>
          <w:rFonts w:ascii="Rhymes" w:hAnsi="Rhymes"/>
          <w:sz w:val="24"/>
          <w:szCs w:val="24"/>
        </w:rPr>
      </w:pPr>
      <w:r xmlns:w="http://schemas.openxmlformats.org/wordprocessingml/2006/main">
        <w:rPr>
          <w:rFonts w:ascii="Rhymes" w:hAnsi="Rhymes"/>
          <w:sz w:val="24"/>
          <w:szCs w:val="24"/>
        </w:rPr>
        <w:t xml:space="preserve">5. Cameras are located in the gallery and in the gaming area, and in the event of damage to property, facilities or equipment, the gallery will demand damages in accordance with applicable law.</w:t>
      </w:r>
    </w:p>
    <w:p w14:paraId="20ECCAD2" w14:textId="77777777" w:rsidR="00057AC4" w:rsidRPr="00057AC4" w:rsidRDefault="005022F9" w:rsidP="00057AC4">
      <w:pPr xmlns:w="http://schemas.openxmlformats.org/wordprocessingml/2006/main">
        <w:ind w:left="426"/>
        <w:rPr>
          <w:rFonts w:ascii="Rhymes" w:hAnsi="Rhymes"/>
          <w:sz w:val="24"/>
          <w:szCs w:val="24"/>
        </w:rPr>
      </w:pPr>
      <w:r xmlns:w="http://schemas.openxmlformats.org/wordprocessingml/2006/main">
        <w:rPr>
          <w:rFonts w:ascii="Rhymes" w:hAnsi="Rhymes"/>
          <w:sz w:val="24"/>
          <w:szCs w:val="24"/>
        </w:rPr>
        <w:t xml:space="preserve">6. Smoking is prohibited in the whole gallery!</w:t>
      </w:r>
    </w:p>
    <w:p w14:paraId="372DAE82" w14:textId="77777777" w:rsidR="00057AC4" w:rsidRPr="00057AC4" w:rsidRDefault="005022F9" w:rsidP="00057AC4">
      <w:pPr xmlns:w="http://schemas.openxmlformats.org/wordprocessingml/2006/main">
        <w:ind w:left="426"/>
        <w:rPr>
          <w:rFonts w:ascii="Rhymes" w:hAnsi="Rhymes"/>
          <w:sz w:val="24"/>
          <w:szCs w:val="24"/>
        </w:rPr>
      </w:pPr>
      <w:r xmlns:w="http://schemas.openxmlformats.org/wordprocessingml/2006/main">
        <w:rPr>
          <w:rFonts w:ascii="Rhymes" w:hAnsi="Rhymes"/>
          <w:sz w:val="24"/>
          <w:szCs w:val="24"/>
        </w:rPr>
        <w:t xml:space="preserve">7. Prohibition of chewing in the game room.</w:t>
      </w:r>
    </w:p>
    <w:p w14:paraId="6E8C915B" w14:textId="77777777" w:rsidR="00057AC4" w:rsidRDefault="005022F9" w:rsidP="00057AC4">
      <w:pPr xmlns:w="http://schemas.openxmlformats.org/wordprocessingml/2006/main">
        <w:ind w:left="426"/>
        <w:rPr>
          <w:rFonts w:ascii="Rhymes" w:hAnsi="Rhymes"/>
          <w:sz w:val="24"/>
          <w:szCs w:val="24"/>
        </w:rPr>
      </w:pPr>
      <w:r xmlns:w="http://schemas.openxmlformats.org/wordprocessingml/2006/main">
        <w:rPr>
          <w:rFonts w:ascii="Rhymes" w:hAnsi="Rhymes"/>
          <w:sz w:val="24"/>
          <w:szCs w:val="24"/>
        </w:rPr>
        <w:t xml:space="preserve">8. No entry with animals applies to the entire gallery.</w:t>
      </w:r>
    </w:p>
    <w:p w14:paraId="21B151FD" w14:textId="3FA072E1" w:rsidR="005022F9" w:rsidRDefault="005022F9" w:rsidP="00057AC4">
      <w:pPr xmlns:w="http://schemas.openxmlformats.org/wordprocessingml/2006/main">
        <w:ind w:left="426"/>
        <w:rPr>
          <w:rFonts w:ascii="Rhymes" w:hAnsi="Rhymes"/>
          <w:sz w:val="24"/>
          <w:szCs w:val="24"/>
        </w:rPr>
      </w:pPr>
      <w:r xmlns:w="http://schemas.openxmlformats.org/wordprocessingml/2006/main">
        <w:rPr>
          <w:rFonts w:ascii="Rhymes" w:hAnsi="Rhymes"/>
          <w:sz w:val="24"/>
          <w:szCs w:val="24"/>
        </w:rPr>
        <w:t xml:space="preserve">9. There is a ban on operating ball games in the gallery.</w:t>
      </w:r>
    </w:p>
    <w:p w14:paraId="2AA30930" w14:textId="77777777" w:rsidR="005022F9" w:rsidRDefault="005022F9" w:rsidP="00057AC4">
      <w:pPr xmlns:w="http://schemas.openxmlformats.org/wordprocessingml/2006/main">
        <w:ind w:left="426"/>
        <w:rPr>
          <w:rFonts w:ascii="Rhymes" w:hAnsi="Rhymes"/>
          <w:sz w:val="24"/>
          <w:szCs w:val="24"/>
        </w:rPr>
      </w:pPr>
      <w:r xmlns:w="http://schemas.openxmlformats.org/wordprocessingml/2006/main">
        <w:rPr>
          <w:rFonts w:ascii="Rhymes" w:hAnsi="Rhymes"/>
          <w:sz w:val="24"/>
          <w:szCs w:val="24"/>
        </w:rPr>
        <w:t xml:space="preserve">10. We ask visitors to return the borrowed items to their place.</w:t>
      </w:r>
    </w:p>
    <w:p w14:paraId="4BA44BB5" w14:textId="77777777" w:rsidR="005022F9" w:rsidRDefault="005022F9" w:rsidP="00057AC4">
      <w:pPr xmlns:w="http://schemas.openxmlformats.org/wordprocessingml/2006/main">
        <w:ind w:left="426"/>
        <w:rPr>
          <w:rFonts w:ascii="Rhymes" w:hAnsi="Rhymes"/>
          <w:sz w:val="24"/>
          <w:szCs w:val="24"/>
        </w:rPr>
      </w:pPr>
      <w:r xmlns:w="http://schemas.openxmlformats.org/wordprocessingml/2006/main">
        <w:rPr>
          <w:rFonts w:ascii="Rhymes" w:hAnsi="Rhymes"/>
          <w:sz w:val="24"/>
          <w:szCs w:val="24"/>
        </w:rPr>
        <w:t xml:space="preserve">11. The items available in the game room are not intended to be taken home and serve all visitors to the game room.</w:t>
      </w:r>
    </w:p>
    <w:p w14:paraId="78F92D5A" w14:textId="77777777" w:rsidR="005022F9" w:rsidRDefault="005022F9" w:rsidP="00057AC4">
      <w:pPr xmlns:w="http://schemas.openxmlformats.org/wordprocessingml/2006/main">
        <w:ind w:left="426"/>
        <w:rPr>
          <w:rFonts w:ascii="Rhymes" w:hAnsi="Rhymes"/>
          <w:sz w:val="24"/>
          <w:szCs w:val="24"/>
        </w:rPr>
      </w:pPr>
      <w:r xmlns:w="http://schemas.openxmlformats.org/wordprocessingml/2006/main">
        <w:rPr>
          <w:rFonts w:ascii="Rhymes" w:hAnsi="Rhymes"/>
          <w:sz w:val="24"/>
          <w:szCs w:val="24"/>
        </w:rPr>
        <w:t xml:space="preserve">12. Please follow the instructions of the gallery staff.</w:t>
      </w:r>
    </w:p>
    <w:p w14:paraId="0A4DC44B" w14:textId="77777777" w:rsidR="005022F9" w:rsidRDefault="005022F9" w:rsidP="00057AC4">
      <w:pPr xmlns:w="http://schemas.openxmlformats.org/wordprocessingml/2006/main">
        <w:ind w:left="426"/>
        <w:rPr>
          <w:rFonts w:ascii="Rhymes" w:hAnsi="Rhymes"/>
          <w:sz w:val="24"/>
          <w:szCs w:val="24"/>
        </w:rPr>
      </w:pPr>
      <w:r xmlns:w="http://schemas.openxmlformats.org/wordprocessingml/2006/main">
        <w:rPr>
          <w:rFonts w:ascii="Rhymes" w:hAnsi="Rhymes"/>
          <w:sz w:val="24"/>
          <w:szCs w:val="24"/>
        </w:rPr>
        <w:t xml:space="preserve">13. Visitors are obliged to behave in such a way that they do not endanger themselves or other visitors.</w:t>
      </w:r>
    </w:p>
    <w:p w14:paraId="6470289E" w14:textId="77777777" w:rsidR="003C07BA" w:rsidRDefault="003C07BA" w:rsidP="00057AC4">
      <w:pPr xmlns:w="http://schemas.openxmlformats.org/wordprocessingml/2006/main">
        <w:ind w:left="426"/>
        <w:rPr>
          <w:rFonts w:ascii="Rhymes" w:hAnsi="Rhymes"/>
          <w:sz w:val="24"/>
          <w:szCs w:val="24"/>
        </w:rPr>
      </w:pPr>
      <w:r xmlns:w="http://schemas.openxmlformats.org/wordprocessingml/2006/main">
        <w:rPr>
          <w:rFonts w:ascii="Rhymes" w:hAnsi="Rhymes"/>
          <w:sz w:val="24"/>
          <w:szCs w:val="24"/>
        </w:rPr>
        <w:t xml:space="preserve">14. The gallery is not responsible for damage to the health or property of visitors.</w:t>
      </w:r>
    </w:p>
    <w:p w14:paraId="3DD31828" w14:textId="77777777" w:rsidR="00B70B49" w:rsidRDefault="00B70B49" w:rsidP="00057AC4">
      <w:pPr>
        <w:ind w:left="426"/>
        <w:rPr>
          <w:rFonts w:ascii="Rhymes" w:hAnsi="Rhymes"/>
          <w:sz w:val="24"/>
          <w:szCs w:val="24"/>
        </w:rPr>
      </w:pPr>
    </w:p>
    <w:p w14:paraId="66527971" w14:textId="77777777" w:rsidR="00B70B49" w:rsidRDefault="00B70B49" w:rsidP="00057AC4">
      <w:pPr xmlns:w="http://schemas.openxmlformats.org/wordprocessingml/2006/main">
        <w:ind w:left="426"/>
        <w:rPr>
          <w:rFonts w:ascii="Rhymes" w:hAnsi="Rhymes"/>
          <w:sz w:val="24"/>
          <w:szCs w:val="24"/>
        </w:rPr>
      </w:pPr>
      <w:r xmlns:w="http://schemas.openxmlformats.org/wordprocessingml/2006/main">
        <w:rPr>
          <w:rFonts w:ascii="Rhymes" w:hAnsi="Rhymes"/>
          <w:sz w:val="24"/>
          <w:szCs w:val="24"/>
        </w:rPr>
        <w:t xml:space="preserve">Operator: Gallery of Modern Art in Hradec Králové</w:t>
      </w:r>
    </w:p>
    <w:p w14:paraId="0509C5C3" w14:textId="77777777" w:rsidR="00B70B49" w:rsidRDefault="00B70B49" w:rsidP="00057AC4">
      <w:pPr>
        <w:ind w:left="426"/>
        <w:rPr>
          <w:rFonts w:ascii="Rhymes" w:hAnsi="Rhymes"/>
          <w:sz w:val="24"/>
          <w:szCs w:val="24"/>
        </w:rPr>
      </w:pPr>
    </w:p>
    <w:p w14:paraId="62F477EB" w14:textId="77777777" w:rsidR="00B70B49" w:rsidRDefault="00B70B49" w:rsidP="00B70B49">
      <w:pPr xmlns:w="http://schemas.openxmlformats.org/wordprocessingml/2006/main">
        <w:spacing w:after="0"/>
        <w:ind w:left="425" w:right="709"/>
        <w:rPr>
          <w:rFonts w:ascii="Rhymes" w:hAnsi="Rhymes"/>
          <w:sz w:val="24"/>
          <w:szCs w:val="24"/>
        </w:rPr>
      </w:pPr>
      <w:r xmlns:w="http://schemas.openxmlformats.org/wordprocessingml/2006/main">
        <w:rPr>
          <w:rFonts w:ascii="Rhymes" w:hAnsi="Rhymes"/>
          <w:sz w:val="24"/>
          <w:szCs w:val="24"/>
        </w:rPr>
        <w:t xml:space="preserve">Important telephone numbers:</w:t>
      </w:r>
    </w:p>
    <w:p w14:paraId="57A96768" w14:textId="77777777" w:rsidR="00B70B49" w:rsidRDefault="00B70B49" w:rsidP="00B70B49">
      <w:pPr xmlns:w="http://schemas.openxmlformats.org/wordprocessingml/2006/main">
        <w:tabs>
          <w:tab w:val="left" w:pos="2977"/>
        </w:tabs>
        <w:spacing w:after="0"/>
        <w:ind w:left="425" w:right="709"/>
        <w:rPr>
          <w:rFonts w:ascii="Rhymes" w:hAnsi="Rhymes"/>
          <w:sz w:val="24"/>
          <w:szCs w:val="24"/>
        </w:rPr>
      </w:pPr>
      <w:r xmlns:w="http://schemas.openxmlformats.org/wordprocessingml/2006/main">
        <w:rPr>
          <w:rFonts w:ascii="Rhymes" w:hAnsi="Rhymes"/>
          <w:sz w:val="24"/>
          <w:szCs w:val="24"/>
        </w:rPr>
        <w:t xml:space="preserve">Fire brigade </w:t>
      </w:r>
      <w:r xmlns:w="http://schemas.openxmlformats.org/wordprocessingml/2006/main">
        <w:rPr>
          <w:rFonts w:ascii="Rhymes" w:hAnsi="Rhymes"/>
          <w:sz w:val="24"/>
          <w:szCs w:val="24"/>
        </w:rPr>
        <w:tab xmlns:w="http://schemas.openxmlformats.org/wordprocessingml/2006/main"/>
      </w:r>
      <w:r xmlns:w="http://schemas.openxmlformats.org/wordprocessingml/2006/main">
        <w:rPr>
          <w:rFonts w:ascii="Rhymes" w:hAnsi="Rhymes"/>
          <w:sz w:val="24"/>
          <w:szCs w:val="24"/>
        </w:rPr>
        <w:t xml:space="preserve">150</w:t>
      </w:r>
    </w:p>
    <w:p w14:paraId="18F0F659" w14:textId="77777777" w:rsidR="00B70B49" w:rsidRDefault="00B70B49" w:rsidP="00B70B49">
      <w:pPr xmlns:w="http://schemas.openxmlformats.org/wordprocessingml/2006/main">
        <w:tabs>
          <w:tab w:val="left" w:pos="2977"/>
        </w:tabs>
        <w:spacing w:after="0"/>
        <w:ind w:left="425" w:right="709"/>
        <w:rPr>
          <w:rFonts w:ascii="Rhymes" w:hAnsi="Rhymes"/>
          <w:sz w:val="24"/>
          <w:szCs w:val="24"/>
        </w:rPr>
      </w:pPr>
      <w:r xmlns:w="http://schemas.openxmlformats.org/wordprocessingml/2006/main">
        <w:rPr>
          <w:rFonts w:ascii="Rhymes" w:hAnsi="Rhymes"/>
          <w:sz w:val="24"/>
          <w:szCs w:val="24"/>
        </w:rPr>
        <w:t xml:space="preserve">Rescue service </w:t>
      </w:r>
      <w:r xmlns:w="http://schemas.openxmlformats.org/wordprocessingml/2006/main">
        <w:rPr>
          <w:rFonts w:ascii="Rhymes" w:hAnsi="Rhymes"/>
          <w:sz w:val="24"/>
          <w:szCs w:val="24"/>
        </w:rPr>
        <w:tab xmlns:w="http://schemas.openxmlformats.org/wordprocessingml/2006/main"/>
      </w:r>
      <w:r xmlns:w="http://schemas.openxmlformats.org/wordprocessingml/2006/main">
        <w:rPr>
          <w:rFonts w:ascii="Rhymes" w:hAnsi="Rhymes"/>
          <w:sz w:val="24"/>
          <w:szCs w:val="24"/>
        </w:rPr>
        <w:t xml:space="preserve">155</w:t>
      </w:r>
    </w:p>
    <w:p w14:paraId="6F276795" w14:textId="77777777" w:rsidR="00B70B49" w:rsidRDefault="00B70B49" w:rsidP="00B70B49">
      <w:pPr xmlns:w="http://schemas.openxmlformats.org/wordprocessingml/2006/main">
        <w:tabs>
          <w:tab w:val="left" w:pos="2977"/>
        </w:tabs>
        <w:spacing w:after="0"/>
        <w:ind w:left="425" w:right="709"/>
        <w:rPr>
          <w:rFonts w:ascii="Rhymes" w:hAnsi="Rhymes"/>
          <w:sz w:val="24"/>
          <w:szCs w:val="24"/>
        </w:rPr>
      </w:pPr>
      <w:r xmlns:w="http://schemas.openxmlformats.org/wordprocessingml/2006/main">
        <w:rPr>
          <w:rFonts w:ascii="Rhymes" w:hAnsi="Rhymes"/>
          <w:sz w:val="24"/>
          <w:szCs w:val="24"/>
        </w:rPr>
        <w:t xml:space="preserve">City Police </w:t>
      </w:r>
      <w:r xmlns:w="http://schemas.openxmlformats.org/wordprocessingml/2006/main">
        <w:rPr>
          <w:rFonts w:ascii="Rhymes" w:hAnsi="Rhymes"/>
          <w:sz w:val="24"/>
          <w:szCs w:val="24"/>
        </w:rPr>
        <w:tab xmlns:w="http://schemas.openxmlformats.org/wordprocessingml/2006/main"/>
      </w:r>
      <w:r xmlns:w="http://schemas.openxmlformats.org/wordprocessingml/2006/main">
        <w:rPr>
          <w:rFonts w:ascii="Rhymes" w:hAnsi="Rhymes"/>
          <w:sz w:val="24"/>
          <w:szCs w:val="24"/>
        </w:rPr>
        <w:t xml:space="preserve">156</w:t>
      </w:r>
    </w:p>
    <w:p w14:paraId="55BDA242" w14:textId="77777777" w:rsidR="00B70B49" w:rsidRDefault="00B70B49" w:rsidP="00B70B49">
      <w:pPr xmlns:w="http://schemas.openxmlformats.org/wordprocessingml/2006/main">
        <w:tabs>
          <w:tab w:val="left" w:pos="2977"/>
        </w:tabs>
        <w:spacing w:after="0"/>
        <w:ind w:left="425" w:right="709"/>
        <w:rPr>
          <w:rFonts w:ascii="Rhymes" w:hAnsi="Rhymes"/>
          <w:sz w:val="24"/>
          <w:szCs w:val="24"/>
        </w:rPr>
      </w:pPr>
      <w:r xmlns:w="http://schemas.openxmlformats.org/wordprocessingml/2006/main">
        <w:rPr>
          <w:rFonts w:ascii="Rhymes" w:hAnsi="Rhymes"/>
          <w:sz w:val="24"/>
          <w:szCs w:val="24"/>
        </w:rPr>
        <w:t xml:space="preserve">Police </w:t>
      </w:r>
      <w:r xmlns:w="http://schemas.openxmlformats.org/wordprocessingml/2006/main">
        <w:rPr>
          <w:rFonts w:ascii="Rhymes" w:hAnsi="Rhymes"/>
          <w:sz w:val="24"/>
          <w:szCs w:val="24"/>
        </w:rPr>
        <w:tab xmlns:w="http://schemas.openxmlformats.org/wordprocessingml/2006/main"/>
      </w:r>
      <w:r xmlns:w="http://schemas.openxmlformats.org/wordprocessingml/2006/main">
        <w:rPr>
          <w:rFonts w:ascii="Rhymes" w:hAnsi="Rhymes"/>
          <w:sz w:val="24"/>
          <w:szCs w:val="24"/>
        </w:rPr>
        <w:t xml:space="preserve">158</w:t>
      </w:r>
    </w:p>
    <w:p w14:paraId="6706A3CD" w14:textId="77777777" w:rsidR="00B70B49" w:rsidRDefault="00B70B49" w:rsidP="00B70B49">
      <w:pPr xmlns:w="http://schemas.openxmlformats.org/wordprocessingml/2006/main">
        <w:tabs>
          <w:tab w:val="left" w:pos="2977"/>
        </w:tabs>
        <w:spacing w:after="0"/>
        <w:ind w:left="425" w:right="709"/>
        <w:rPr>
          <w:rFonts w:ascii="Rhymes" w:hAnsi="Rhymes"/>
          <w:sz w:val="24"/>
          <w:szCs w:val="24"/>
        </w:rPr>
      </w:pPr>
      <w:r xmlns:w="http://schemas.openxmlformats.org/wordprocessingml/2006/main">
        <w:rPr>
          <w:rFonts w:ascii="Rhymes" w:hAnsi="Rhymes"/>
          <w:sz w:val="24"/>
          <w:szCs w:val="24"/>
        </w:rPr>
        <w:t xml:space="preserve">SOS </w:t>
      </w:r>
      <w:r xmlns:w="http://schemas.openxmlformats.org/wordprocessingml/2006/main">
        <w:rPr>
          <w:rFonts w:ascii="Rhymes" w:hAnsi="Rhymes"/>
          <w:sz w:val="24"/>
          <w:szCs w:val="24"/>
        </w:rPr>
        <w:tab xmlns:w="http://schemas.openxmlformats.org/wordprocessingml/2006/main"/>
      </w:r>
      <w:r xmlns:w="http://schemas.openxmlformats.org/wordprocessingml/2006/main">
        <w:rPr>
          <w:rFonts w:ascii="Rhymes" w:hAnsi="Rhymes"/>
          <w:sz w:val="24"/>
          <w:szCs w:val="24"/>
        </w:rPr>
        <w:t xml:space="preserve">112</w:t>
      </w:r>
    </w:p>
    <w:p w14:paraId="04C6E9E9" w14:textId="77777777" w:rsidR="005022F9" w:rsidRPr="00057AC4" w:rsidRDefault="005022F9" w:rsidP="00B70B49">
      <w:pPr>
        <w:spacing w:after="0"/>
        <w:ind w:left="425" w:right="709"/>
        <w:rPr>
          <w:rFonts w:ascii="Rhymes" w:hAnsi="Rhymes"/>
          <w:sz w:val="24"/>
          <w:szCs w:val="24"/>
        </w:rPr>
      </w:pPr>
    </w:p>
    <w:sectPr w:rsidR="005022F9" w:rsidRPr="00057AC4" w:rsidSect="00CA4397">
      <w:headerReference w:type="default" r:id="rId6"/>
      <w:footerReference w:type="default" r:id="rId7"/>
      <w:pgSz w:w="11906" w:h="16838"/>
      <w:pgMar w:top="1418"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45D52" w14:textId="77777777" w:rsidR="005F0CCC" w:rsidRDefault="005F0CCC" w:rsidP="00A511D0">
      <w:r>
        <w:separator/>
      </w:r>
    </w:p>
  </w:endnote>
  <w:endnote w:type="continuationSeparator" w:id="0">
    <w:p w14:paraId="0ABA4EC1" w14:textId="77777777" w:rsidR="005F0CCC" w:rsidRDefault="005F0CCC" w:rsidP="00A5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Union">
    <w:altName w:val="Calibri"/>
    <w:panose1 w:val="02000000000000000000"/>
    <w:charset w:val="00"/>
    <w:family w:val="modern"/>
    <w:notTrueType/>
    <w:pitch w:val="variable"/>
    <w:sig w:usb0="0000008F" w:usb1="00000000" w:usb2="00000000" w:usb3="00000000" w:csb0="0000000B" w:csb1="00000000"/>
  </w:font>
  <w:font w:name="Arial">
    <w:panose1 w:val="020B0604020202020204"/>
    <w:charset w:val="EE"/>
    <w:family w:val="swiss"/>
    <w:pitch w:val="variable"/>
    <w:sig w:usb0="E0002EFF" w:usb1="C000785B" w:usb2="00000009" w:usb3="00000000" w:csb0="000001FF" w:csb1="00000000"/>
  </w:font>
  <w:font w:name="Rhymes">
    <w:panose1 w:val="00000500000000000000"/>
    <w:charset w:val="00"/>
    <w:family w:val="modern"/>
    <w:notTrueType/>
    <w:pitch w:val="variable"/>
    <w:sig w:usb0="20000007" w:usb1="02000000"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1BDA0" w14:textId="77777777" w:rsidR="00726178" w:rsidRPr="00057AC4" w:rsidRDefault="00726178" w:rsidP="00057AC4">
    <w:pPr xmlns:w="http://schemas.openxmlformats.org/wordprocessingml/2006/main">
      <w:tabs>
        <w:tab w:val="left" w:pos="5103"/>
      </w:tabs>
      <w:spacing w:after="0"/>
      <w:ind w:left="425" w:right="709"/>
      <w:rPr>
        <w:rFonts w:ascii="Rhymes" w:hAnsi="Rhymes"/>
      </w:rPr>
    </w:pPr>
    <w:r xmlns:w="http://schemas.openxmlformats.org/wordprocessingml/2006/main" w:rsidRPr="00057AC4">
      <w:rPr>
        <w:rFonts w:ascii="Rhymes" w:hAnsi="Rhymes"/>
      </w:rPr>
      <w:t xml:space="preserve">IČO: 00088404 / we are not VAT payers </w:t>
    </w:r>
    <w:r xmlns:w="http://schemas.openxmlformats.org/wordprocessingml/2006/main" w:rsidRPr="00057AC4">
      <w:rPr>
        <w:rFonts w:ascii="Rhymes" w:hAnsi="Rhymes"/>
      </w:rPr>
      <w:tab xmlns:w="http://schemas.openxmlformats.org/wordprocessingml/2006/main"/>
    </w:r>
    <w:r xmlns:w="http://schemas.openxmlformats.org/wordprocessingml/2006/main" w:rsidRPr="00057AC4">
      <w:rPr>
        <w:rFonts w:ascii="Rhymes" w:hAnsi="Rhymes"/>
      </w:rPr>
      <w:t xml:space="preserve">Contribution organization registered in business</w:t>
    </w:r>
  </w:p>
  <w:p w14:paraId="68B48EDF" w14:textId="77777777" w:rsidR="00726178" w:rsidRPr="00057AC4" w:rsidRDefault="00726178" w:rsidP="00057AC4">
    <w:pPr xmlns:w="http://schemas.openxmlformats.org/wordprocessingml/2006/main">
      <w:tabs>
        <w:tab w:val="left" w:pos="5103"/>
      </w:tabs>
      <w:spacing w:after="0"/>
      <w:ind w:left="425" w:right="709"/>
      <w:rPr>
        <w:rFonts w:ascii="Rhymes" w:hAnsi="Rhymes"/>
      </w:rPr>
    </w:pPr>
    <w:r xmlns:w="http://schemas.openxmlformats.org/wordprocessingml/2006/main" w:rsidRPr="00057AC4">
      <w:rPr>
        <w:rFonts w:ascii="Rhymes" w:hAnsi="Rhymes"/>
      </w:rPr>
      <w:t xml:space="preserve">T: 495 512 538 / E: info@galeriehk.cz </w:t>
    </w:r>
    <w:r xmlns:w="http://schemas.openxmlformats.org/wordprocessingml/2006/main" w:rsidRPr="00057AC4">
      <w:rPr>
        <w:rFonts w:ascii="Rhymes" w:hAnsi="Rhymes"/>
      </w:rPr>
      <w:tab xmlns:w="http://schemas.openxmlformats.org/wordprocessingml/2006/main"/>
    </w:r>
    <w:r xmlns:w="http://schemas.openxmlformats.org/wordprocessingml/2006/main" w:rsidRPr="00057AC4">
      <w:rPr>
        <w:rFonts w:ascii="Rhymes" w:hAnsi="Rhymes"/>
      </w:rPr>
      <w:t xml:space="preserve">register kept at the Regional Court in Hradec</w:t>
    </w:r>
  </w:p>
  <w:p w14:paraId="71D9E27E" w14:textId="77777777" w:rsidR="00726178" w:rsidRPr="00057AC4" w:rsidRDefault="00726178" w:rsidP="00057AC4">
    <w:pPr xmlns:w="http://schemas.openxmlformats.org/wordprocessingml/2006/main">
      <w:tabs>
        <w:tab w:val="left" w:pos="5103"/>
      </w:tabs>
      <w:spacing w:after="0"/>
      <w:ind w:left="425" w:right="709"/>
      <w:rPr>
        <w:rFonts w:ascii="Rhymes" w:hAnsi="Rhymes"/>
      </w:rPr>
    </w:pPr>
    <w:r xmlns:w="http://schemas.openxmlformats.org/wordprocessingml/2006/main" w:rsidRPr="00057AC4">
      <w:rPr>
        <w:rFonts w:ascii="Rhymes" w:hAnsi="Rhymes"/>
      </w:rPr>
      <w:t xml:space="preserve">W: www.galeriehk.cz </w:t>
    </w:r>
    <w:r xmlns:w="http://schemas.openxmlformats.org/wordprocessingml/2006/main" w:rsidRPr="00057AC4">
      <w:rPr>
        <w:rFonts w:ascii="Rhymes" w:hAnsi="Rhymes"/>
      </w:rPr>
      <w:tab xmlns:w="http://schemas.openxmlformats.org/wordprocessingml/2006/main"/>
    </w:r>
    <w:r xmlns:w="http://schemas.openxmlformats.org/wordprocessingml/2006/main" w:rsidRPr="00057AC4">
      <w:rPr>
        <w:rFonts w:ascii="Rhymes" w:hAnsi="Rhymes"/>
      </w:rPr>
      <w:t xml:space="preserve">Králové, section Pr, insert no. 1102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E2C4F" w14:textId="77777777" w:rsidR="005F0CCC" w:rsidRDefault="005F0CCC" w:rsidP="00A511D0">
      <w:r>
        <w:separator/>
      </w:r>
    </w:p>
  </w:footnote>
  <w:footnote w:type="continuationSeparator" w:id="0">
    <w:p w14:paraId="509E0415" w14:textId="77777777" w:rsidR="005F0CCC" w:rsidRDefault="005F0CCC" w:rsidP="00A51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04B3" w14:textId="77777777" w:rsidR="00726178" w:rsidRDefault="00A511D0" w:rsidP="00CA4397">
    <w:pPr>
      <w:pStyle w:val="Zhlav"/>
      <w:tabs>
        <w:tab w:val="clear" w:pos="4536"/>
        <w:tab w:val="center" w:pos="5103"/>
      </w:tabs>
      <w:ind w:left="284"/>
    </w:pPr>
    <w:r>
      <w:rPr>
        <w:noProof/>
        <w:lang w:eastAsia="cs-CZ"/>
      </w:rPr>
      <w:drawing>
        <wp:inline distT="0" distB="0" distL="0" distR="0" wp14:anchorId="2C7EC68B" wp14:editId="16938051">
          <wp:extent cx="6507480" cy="565395"/>
          <wp:effectExtent l="0" t="0" r="0" b="6350"/>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u- logo s textem-1x.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565571" cy="57044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316"/>
    <w:rsid w:val="00057AC4"/>
    <w:rsid w:val="003312DF"/>
    <w:rsid w:val="0039416D"/>
    <w:rsid w:val="003C07BA"/>
    <w:rsid w:val="00457C58"/>
    <w:rsid w:val="005022F9"/>
    <w:rsid w:val="00517316"/>
    <w:rsid w:val="005F0CCC"/>
    <w:rsid w:val="00726178"/>
    <w:rsid w:val="00934EC1"/>
    <w:rsid w:val="00A511D0"/>
    <w:rsid w:val="00B70B49"/>
    <w:rsid w:val="00CA4397"/>
    <w:rsid w:val="00F55A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1174A"/>
  <w15:chartTrackingRefBased/>
  <w15:docId w15:val="{CD7D8AEE-E3A5-4E7A-A407-8B897327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511D0"/>
    <w:pPr>
      <w:ind w:right="708"/>
    </w:pPr>
    <w:rPr>
      <w:rFonts w:ascii="Union" w:hAnsi="Unio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261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6178"/>
  </w:style>
  <w:style w:type="paragraph" w:styleId="Zpat">
    <w:name w:val="footer"/>
    <w:basedOn w:val="Normln"/>
    <w:link w:val="ZpatChar"/>
    <w:uiPriority w:val="99"/>
    <w:unhideWhenUsed/>
    <w:rsid w:val="00726178"/>
    <w:pPr>
      <w:tabs>
        <w:tab w:val="center" w:pos="4536"/>
        <w:tab w:val="right" w:pos="9072"/>
      </w:tabs>
      <w:spacing w:after="0" w:line="240" w:lineRule="auto"/>
    </w:pPr>
  </w:style>
  <w:style w:type="character" w:customStyle="1" w:styleId="ZpatChar">
    <w:name w:val="Zápatí Char"/>
    <w:basedOn w:val="Standardnpsmoodstavce"/>
    <w:link w:val="Zpat"/>
    <w:uiPriority w:val="99"/>
    <w:rsid w:val="00726178"/>
  </w:style>
  <w:style w:type="character" w:styleId="Hypertextovodkaz">
    <w:name w:val="Hyperlink"/>
    <w:basedOn w:val="Standardnpsmoodstavce"/>
    <w:uiPriority w:val="99"/>
    <w:unhideWhenUsed/>
    <w:rsid w:val="00726178"/>
    <w:rPr>
      <w:color w:val="0563C1" w:themeColor="hyperlink"/>
      <w:u w:val="single"/>
    </w:rPr>
  </w:style>
  <w:style w:type="character" w:customStyle="1" w:styleId="Nevyeenzmnka1">
    <w:name w:val="Nevyřešená zmínka1"/>
    <w:basedOn w:val="Standardnpsmoodstavce"/>
    <w:uiPriority w:val="99"/>
    <w:semiHidden/>
    <w:unhideWhenUsed/>
    <w:rsid w:val="00726178"/>
    <w:rPr>
      <w:color w:val="605E5C"/>
      <w:shd w:val="clear" w:color="auto" w:fill="E1DFDD"/>
    </w:rPr>
  </w:style>
  <w:style w:type="paragraph" w:styleId="Odstavecseseznamem">
    <w:name w:val="List Paragraph"/>
    <w:basedOn w:val="Normln"/>
    <w:uiPriority w:val="34"/>
    <w:qFormat/>
    <w:rsid w:val="00934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PHE\hlavi&#269;kov&#253;%20pap&#237;r.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hlavičkový papír</Template>
  <TotalTime>45</TotalTime>
  <Pages>1</Pages>
  <Words>192</Words>
  <Characters>1139</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GMU HK, ekonom</dc:creator>
  <cp:keywords/>
  <dc:description/>
  <cp:lastModifiedBy>Gabriela</cp:lastModifiedBy>
  <cp:revision>6</cp:revision>
  <dcterms:created xsi:type="dcterms:W3CDTF">2022-03-17T12:21:00Z</dcterms:created>
  <dcterms:modified xsi:type="dcterms:W3CDTF">2022-03-22T06:45:00Z</dcterms:modified>
</cp:coreProperties>
</file>